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301954" w:rsidP="00620AE8">
      <w:pPr>
        <w:pStyle w:val="Heading1"/>
      </w:pPr>
      <w:r>
        <w:t>TRP</w:t>
      </w:r>
      <w:r w:rsidR="00EA7A44">
        <w:t xml:space="preserve"> Meeting</w:t>
      </w:r>
      <w:r w:rsidR="009F4C53">
        <w:t xml:space="preserve"> R27-XXX</w:t>
      </w:r>
    </w:p>
    <w:p w:rsidR="00554276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EA7A44" w:rsidRDefault="009F4C53" w:rsidP="00EA7A44">
      <w:pPr>
        <w:jc w:val="center"/>
      </w:pPr>
      <w:r>
        <w:t>Location</w:t>
      </w:r>
    </w:p>
    <w:p w:rsidR="009F4C53" w:rsidRPr="00EA7A44" w:rsidRDefault="009F4C53" w:rsidP="00EA7A44">
      <w:pPr>
        <w:jc w:val="center"/>
      </w:pPr>
      <w:r>
        <w:t>GoToMeeting/</w:t>
      </w:r>
      <w:proofErr w:type="spellStart"/>
      <w:r>
        <w:t>Webex</w:t>
      </w:r>
      <w:proofErr w:type="spellEnd"/>
      <w:r>
        <w:t xml:space="preserve"> Details</w:t>
      </w:r>
    </w:p>
    <w:sdt>
      <w:sdtPr>
        <w:rPr>
          <w:i/>
        </w:rPr>
        <w:alias w:val="Date"/>
        <w:tag w:val="Date"/>
        <w:id w:val="810022583"/>
        <w:placeholder>
          <w:docPart w:val="BD492AE263DC40448B1CB4452F928798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9F4C53" w:rsidP="00A87891">
          <w:pPr>
            <w:pStyle w:val="Heading2"/>
          </w:pPr>
          <w:r>
            <w:rPr>
              <w:i/>
            </w:rPr>
            <w:t>Date</w:t>
          </w:r>
        </w:p>
      </w:sdtContent>
    </w:sdt>
    <w:p w:rsidR="00A4511E" w:rsidRPr="00EA277E" w:rsidRDefault="009F4C53" w:rsidP="00A87891">
      <w:pPr>
        <w:pStyle w:val="Heading2"/>
      </w:pPr>
      <w:r>
        <w:t>Time</w:t>
      </w:r>
    </w:p>
    <w:p w:rsidR="00EA7A44" w:rsidRDefault="00EA7A44" w:rsidP="00A87891"/>
    <w:p w:rsidR="00A4511E" w:rsidRPr="00E460A2" w:rsidRDefault="00301954" w:rsidP="00A87891">
      <w:r>
        <w:t>TRP Chair</w:t>
      </w:r>
      <w:r w:rsidR="00EA7A44">
        <w:t>:</w:t>
      </w:r>
      <w:r w:rsidR="009F4C53">
        <w:t xml:space="preserve"> </w:t>
      </w:r>
    </w:p>
    <w:p w:rsidR="001423A6" w:rsidRDefault="009F4C53" w:rsidP="00A87891">
      <w:r>
        <w:t xml:space="preserve">PI: </w:t>
      </w:r>
    </w:p>
    <w:p w:rsidR="00445B35" w:rsidRPr="001423A6" w:rsidRDefault="00445B35" w:rsidP="00A87891">
      <w:r>
        <w:t xml:space="preserve">Current Project Timeline: </w:t>
      </w:r>
      <w:bookmarkStart w:id="0" w:name="_GoBack"/>
      <w:bookmarkEnd w:id="0"/>
      <w:r w:rsidRPr="00445B35">
        <w:rPr>
          <w:highlight w:val="yellow"/>
        </w:rPr>
        <w:t>Start Date – End Date</w:t>
      </w:r>
    </w:p>
    <w:p w:rsidR="00A4511E" w:rsidRDefault="00EA7A44" w:rsidP="00A87891">
      <w:pPr>
        <w:pStyle w:val="ListParagraph"/>
      </w:pPr>
      <w:r>
        <w:t>Introductions &amp; Announcements</w:t>
      </w:r>
      <w:r w:rsidR="00301954">
        <w:t xml:space="preserve"> (TRP Chair)</w:t>
      </w:r>
    </w:p>
    <w:p w:rsidR="008D19CE" w:rsidRPr="00A87891" w:rsidRDefault="00551567" w:rsidP="009F4C53">
      <w:pPr>
        <w:pStyle w:val="ListParagraph"/>
      </w:pPr>
      <w:r>
        <w:t>Review/Update IPW (All)</w:t>
      </w:r>
    </w:p>
    <w:p w:rsidR="008D19CE" w:rsidRPr="008D19CE" w:rsidRDefault="00301954" w:rsidP="008D19CE">
      <w:pPr>
        <w:pStyle w:val="ListParagraph"/>
      </w:pPr>
      <w:r>
        <w:t>Review of Previous A</w:t>
      </w:r>
      <w:r w:rsidR="00EA7A44">
        <w:t>ction Item</w:t>
      </w:r>
      <w:r>
        <w:t>s (ICT)</w:t>
      </w:r>
    </w:p>
    <w:p w:rsidR="00A4511E" w:rsidRDefault="00EA7A44" w:rsidP="00A87891">
      <w:pPr>
        <w:pStyle w:val="ListParagraph"/>
      </w:pPr>
      <w:r>
        <w:t>Presentation &amp;</w:t>
      </w:r>
      <w:r w:rsidR="00301954">
        <w:t xml:space="preserve"> Progress</w:t>
      </w:r>
      <w:r>
        <w:t xml:space="preserve"> Report</w:t>
      </w:r>
      <w:r w:rsidR="00301954">
        <w:t xml:space="preserve"> (PI)</w:t>
      </w:r>
    </w:p>
    <w:p w:rsidR="00A87891" w:rsidRDefault="00301954" w:rsidP="00301954">
      <w:pPr>
        <w:pStyle w:val="ListParagraph"/>
      </w:pPr>
      <w:r>
        <w:t>Discussion</w:t>
      </w:r>
      <w:r w:rsidR="00EA7A44">
        <w:t xml:space="preserve"> (All</w:t>
      </w:r>
      <w:r w:rsidR="00D27AA0">
        <w:t>)</w:t>
      </w:r>
    </w:p>
    <w:p w:rsidR="00A87891" w:rsidRPr="00AE391E" w:rsidRDefault="00301954" w:rsidP="00462651">
      <w:pPr>
        <w:pStyle w:val="ListParagraph"/>
      </w:pPr>
      <w:r>
        <w:t>Administration Topics</w:t>
      </w:r>
      <w:r w:rsidR="00D27AA0">
        <w:t xml:space="preserve"> (ICT)</w:t>
      </w:r>
    </w:p>
    <w:p w:rsidR="00A87891" w:rsidRDefault="00EA7A44" w:rsidP="00AE391E">
      <w:pPr>
        <w:pStyle w:val="ListNumber"/>
        <w:numPr>
          <w:ilvl w:val="0"/>
          <w:numId w:val="25"/>
        </w:numPr>
      </w:pPr>
      <w:r>
        <w:t>Review</w:t>
      </w:r>
      <w:r w:rsidR="00301954">
        <w:t xml:space="preserve"> Action Items</w:t>
      </w:r>
    </w:p>
    <w:p w:rsidR="008D19CE" w:rsidRPr="00AE391E" w:rsidRDefault="009F4C53" w:rsidP="00AE391E">
      <w:pPr>
        <w:pStyle w:val="ListNumber"/>
        <w:numPr>
          <w:ilvl w:val="0"/>
          <w:numId w:val="25"/>
        </w:numPr>
      </w:pPr>
      <w:r>
        <w:t>Review Project Personnel in the QPR</w:t>
      </w:r>
    </w:p>
    <w:p w:rsidR="008E476B" w:rsidRPr="00554276" w:rsidRDefault="00A4511E" w:rsidP="00A87891">
      <w:pPr>
        <w:pStyle w:val="ListParagraph"/>
      </w:pPr>
      <w:r w:rsidRPr="00D465F4">
        <w:t>Adjournment</w:t>
      </w:r>
      <w:r w:rsidR="00D27AA0">
        <w:t xml:space="preserve"> (TRP Chair)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155BAE"/>
    <w:multiLevelType w:val="hybridMultilevel"/>
    <w:tmpl w:val="E8164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6969D5"/>
    <w:multiLevelType w:val="hybridMultilevel"/>
    <w:tmpl w:val="C42A2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ED762F"/>
    <w:multiLevelType w:val="hybridMultilevel"/>
    <w:tmpl w:val="67B87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56935D6"/>
    <w:multiLevelType w:val="hybridMultilevel"/>
    <w:tmpl w:val="3E26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11"/>
  </w:num>
  <w:num w:numId="5">
    <w:abstractNumId w:val="24"/>
  </w:num>
  <w:num w:numId="6">
    <w:abstractNumId w:val="10"/>
  </w:num>
  <w:num w:numId="7">
    <w:abstractNumId w:val="2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4"/>
  </w:num>
  <w:num w:numId="25">
    <w:abstractNumId w:val="20"/>
  </w:num>
  <w:num w:numId="26">
    <w:abstractNumId w:val="12"/>
  </w:num>
  <w:num w:numId="27">
    <w:abstractNumId w:val="21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54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01954"/>
    <w:rsid w:val="003153F6"/>
    <w:rsid w:val="00337A32"/>
    <w:rsid w:val="003574FD"/>
    <w:rsid w:val="00360B6E"/>
    <w:rsid w:val="003765C4"/>
    <w:rsid w:val="004119BE"/>
    <w:rsid w:val="00411F8B"/>
    <w:rsid w:val="00445B35"/>
    <w:rsid w:val="00462651"/>
    <w:rsid w:val="00477352"/>
    <w:rsid w:val="004B5C09"/>
    <w:rsid w:val="004E227E"/>
    <w:rsid w:val="004E6CF5"/>
    <w:rsid w:val="00551567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D19CE"/>
    <w:rsid w:val="008E476B"/>
    <w:rsid w:val="009921B8"/>
    <w:rsid w:val="00993B51"/>
    <w:rsid w:val="009F4C53"/>
    <w:rsid w:val="00A07662"/>
    <w:rsid w:val="00A4511E"/>
    <w:rsid w:val="00A87891"/>
    <w:rsid w:val="00AE391E"/>
    <w:rsid w:val="00B435B5"/>
    <w:rsid w:val="00B5397D"/>
    <w:rsid w:val="00BB542C"/>
    <w:rsid w:val="00C1643D"/>
    <w:rsid w:val="00D27AA0"/>
    <w:rsid w:val="00D31AB7"/>
    <w:rsid w:val="00E460A2"/>
    <w:rsid w:val="00EA277E"/>
    <w:rsid w:val="00EA7A44"/>
    <w:rsid w:val="00F06D32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8F67554"/>
  <w15:docId w15:val="{F1D108DF-E730-45B6-A3AA-111218C0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4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492AE263DC40448B1CB4452F928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9FA4-237E-4C5C-B64C-F0EA16D63E28}"/>
      </w:docPartPr>
      <w:docPartBody>
        <w:p w:rsidR="00B1463C" w:rsidRDefault="00530679">
          <w:pPr>
            <w:pStyle w:val="BD492AE263DC40448B1CB4452F92879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79"/>
    <w:rsid w:val="00530679"/>
    <w:rsid w:val="00723111"/>
    <w:rsid w:val="00A21DC0"/>
    <w:rsid w:val="00B1463C"/>
    <w:rsid w:val="00B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0E53CC058647078C5FC10183D90E02">
    <w:name w:val="9C0E53CC058647078C5FC10183D90E02"/>
  </w:style>
  <w:style w:type="paragraph" w:customStyle="1" w:styleId="BD492AE263DC40448B1CB4452F928798">
    <w:name w:val="BD492AE263DC40448B1CB4452F928798"/>
  </w:style>
  <w:style w:type="paragraph" w:customStyle="1" w:styleId="061763D086814BAAB62174E7099FB32A">
    <w:name w:val="061763D086814BAAB62174E7099FB32A"/>
  </w:style>
  <w:style w:type="paragraph" w:customStyle="1" w:styleId="3F2569E921844F0E9F227FFFA24EB16D">
    <w:name w:val="3F2569E921844F0E9F227FFFA24EB16D"/>
  </w:style>
  <w:style w:type="paragraph" w:customStyle="1" w:styleId="6DE85E1C00F7431FB155FF73D83637FA">
    <w:name w:val="6DE85E1C00F7431FB155FF73D83637FA"/>
  </w:style>
  <w:style w:type="paragraph" w:customStyle="1" w:styleId="49C5CFB0A9D24B298251737DADB0FE4A">
    <w:name w:val="49C5CFB0A9D24B298251737DADB0FE4A"/>
  </w:style>
  <w:style w:type="paragraph" w:customStyle="1" w:styleId="170A5E04A22E401C9BC1021A423DC1A0">
    <w:name w:val="170A5E04A22E401C9BC1021A423DC1A0"/>
  </w:style>
  <w:style w:type="paragraph" w:customStyle="1" w:styleId="B84D4815D4C24FAF989F5E0DCF5F5D6B">
    <w:name w:val="B84D4815D4C24FAF989F5E0DCF5F5D6B"/>
  </w:style>
  <w:style w:type="paragraph" w:customStyle="1" w:styleId="6224F66256734F29BC37DBCE50452C40">
    <w:name w:val="6224F66256734F29BC37DBCE50452C40"/>
  </w:style>
  <w:style w:type="paragraph" w:customStyle="1" w:styleId="76057CB927B24F579A04CC1052707BF1">
    <w:name w:val="76057CB927B24F579A04CC1052707BF1"/>
  </w:style>
  <w:style w:type="paragraph" w:customStyle="1" w:styleId="8747A889CD084146A70756538D3AAB81">
    <w:name w:val="8747A889CD084146A70756538D3AAB81"/>
  </w:style>
  <w:style w:type="paragraph" w:customStyle="1" w:styleId="A92BC7CF40B84468B4CFB17111674819">
    <w:name w:val="A92BC7CF40B84468B4CFB17111674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5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Altstetter, Patricia A</dc:creator>
  <cp:keywords/>
  <cp:lastModifiedBy>Donoho, Audrey Rae</cp:lastModifiedBy>
  <cp:revision>6</cp:revision>
  <cp:lastPrinted>2002-03-20T21:04:00Z</cp:lastPrinted>
  <dcterms:created xsi:type="dcterms:W3CDTF">2019-01-25T14:38:00Z</dcterms:created>
  <dcterms:modified xsi:type="dcterms:W3CDTF">2019-12-11T20:54:00Z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