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24DD1" w14:textId="77777777" w:rsidR="003D0E50" w:rsidRPr="00ED7BCD" w:rsidRDefault="003D0E50" w:rsidP="003D0E50">
      <w:pPr>
        <w:rPr>
          <w:rFonts w:ascii="Times New Roman" w:hAnsi="Times New Roman" w:cs="Times New Roman"/>
        </w:rPr>
      </w:pPr>
    </w:p>
    <w:tbl>
      <w:tblPr>
        <w:tblStyle w:val="TableGrid"/>
        <w:tblW w:w="13428" w:type="dxa"/>
        <w:tblInd w:w="558" w:type="dxa"/>
        <w:tblLook w:val="04A0" w:firstRow="1" w:lastRow="0" w:firstColumn="1" w:lastColumn="0" w:noHBand="0" w:noVBand="1"/>
      </w:tblPr>
      <w:tblGrid>
        <w:gridCol w:w="1070"/>
        <w:gridCol w:w="6390"/>
        <w:gridCol w:w="5968"/>
      </w:tblGrid>
      <w:tr w:rsidR="003D0E50" w:rsidRPr="00ED7BCD" w14:paraId="2A672468" w14:textId="77777777" w:rsidTr="00023B30">
        <w:tc>
          <w:tcPr>
            <w:tcW w:w="1070" w:type="dxa"/>
          </w:tcPr>
          <w:p w14:paraId="3D50194D" w14:textId="77777777" w:rsidR="003D0E50" w:rsidRPr="00ED7BCD" w:rsidRDefault="003D0E50" w:rsidP="00023B3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Bés yi </w:t>
            </w:r>
          </w:p>
        </w:tc>
        <w:tc>
          <w:tcPr>
            <w:tcW w:w="6042" w:type="dxa"/>
          </w:tcPr>
          <w:p w14:paraId="44E778A9" w14:textId="77777777" w:rsidR="003D0E50" w:rsidRPr="00ED7BCD" w:rsidRDefault="003D0E50" w:rsidP="00023B30">
            <w:pPr>
              <w:jc w:val="center"/>
              <w:rPr>
                <w:rFonts w:cs="Times New Roman"/>
              </w:rPr>
            </w:pPr>
            <w:r w:rsidRPr="00ED7BCD">
              <w:rPr>
                <w:rFonts w:cs="Times New Roman"/>
              </w:rPr>
              <w:t xml:space="preserve">Before class </w:t>
            </w:r>
          </w:p>
        </w:tc>
        <w:tc>
          <w:tcPr>
            <w:tcW w:w="6316" w:type="dxa"/>
          </w:tcPr>
          <w:p w14:paraId="7F0CD57D" w14:textId="77777777" w:rsidR="003D0E50" w:rsidRPr="00ED7BCD" w:rsidRDefault="003D0E50" w:rsidP="00023B30">
            <w:pPr>
              <w:jc w:val="center"/>
              <w:rPr>
                <w:rFonts w:cs="Times New Roman"/>
              </w:rPr>
            </w:pPr>
            <w:r w:rsidRPr="00ED7BCD">
              <w:rPr>
                <w:rFonts w:cs="Times New Roman"/>
              </w:rPr>
              <w:t>Activities and tasks in class</w:t>
            </w:r>
          </w:p>
        </w:tc>
      </w:tr>
      <w:tr w:rsidR="003D0E50" w:rsidRPr="00ED7BCD" w14:paraId="17A2F86F" w14:textId="77777777" w:rsidTr="00023B30">
        <w:tc>
          <w:tcPr>
            <w:tcW w:w="1070" w:type="dxa"/>
          </w:tcPr>
          <w:p w14:paraId="51EC7755" w14:textId="77777777" w:rsidR="003D0E50" w:rsidRPr="00ED7BCD" w:rsidRDefault="003D0E50" w:rsidP="00023B30">
            <w:pPr>
              <w:rPr>
                <w:rFonts w:cs="Times New Roman"/>
              </w:rPr>
            </w:pPr>
          </w:p>
          <w:p w14:paraId="77AAD1A4" w14:textId="77777777" w:rsidR="003D0E50" w:rsidRPr="00ED7BCD" w:rsidRDefault="003D0E50" w:rsidP="00023B30">
            <w:pPr>
              <w:jc w:val="center"/>
              <w:rPr>
                <w:rFonts w:cs="Times New Roman"/>
              </w:rPr>
            </w:pPr>
            <w:r w:rsidRPr="00ED7BCD">
              <w:rPr>
                <w:rFonts w:cs="Times New Roman"/>
              </w:rPr>
              <w:t>Altiné</w:t>
            </w:r>
          </w:p>
          <w:p w14:paraId="6F3971A4" w14:textId="77777777" w:rsidR="003D0E50" w:rsidRPr="00ED7BCD" w:rsidRDefault="003D0E50" w:rsidP="00023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2/9</w:t>
            </w:r>
          </w:p>
        </w:tc>
        <w:tc>
          <w:tcPr>
            <w:tcW w:w="6042" w:type="dxa"/>
          </w:tcPr>
          <w:p w14:paraId="09C9A488" w14:textId="77777777" w:rsidR="003D0E50" w:rsidRDefault="003D0E50" w:rsidP="00023B30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023B30">
              <w:rPr>
                <w:rFonts w:cs="Times New Roman"/>
              </w:rPr>
              <w:t xml:space="preserve">Review </w:t>
            </w:r>
            <w:r w:rsidR="00517B4A">
              <w:rPr>
                <w:rFonts w:cs="Times New Roman"/>
              </w:rPr>
              <w:t>the vocabulary covered in weeks 2-3</w:t>
            </w:r>
            <w:r w:rsidR="00023B30">
              <w:rPr>
                <w:rFonts w:cs="Times New Roman"/>
              </w:rPr>
              <w:t xml:space="preserve"> </w:t>
            </w:r>
          </w:p>
          <w:p w14:paraId="17B9A3F1" w14:textId="77777777" w:rsidR="00023B30" w:rsidRDefault="00023B30" w:rsidP="00023B3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*Do some writing practice with the words that think you can remember easily </w:t>
            </w:r>
          </w:p>
          <w:p w14:paraId="47D3004F" w14:textId="77777777" w:rsidR="00023B30" w:rsidRDefault="00023B30" w:rsidP="00023B30">
            <w:pPr>
              <w:rPr>
                <w:rFonts w:cs="Times New Roman"/>
              </w:rPr>
            </w:pPr>
            <w:r>
              <w:rPr>
                <w:rFonts w:cs="Times New Roman"/>
              </w:rPr>
              <w:t>* Review me</w:t>
            </w:r>
            <w:r w:rsidR="00362A3F">
              <w:rPr>
                <w:rFonts w:cs="Times New Roman"/>
              </w:rPr>
              <w:t>ññ</w:t>
            </w:r>
            <w:r>
              <w:rPr>
                <w:rFonts w:cs="Times New Roman"/>
              </w:rPr>
              <w:t>eef ak lujum (Fruits and vegetables)</w:t>
            </w:r>
          </w:p>
          <w:p w14:paraId="04BFB38A" w14:textId="77777777" w:rsidR="00023B30" w:rsidRDefault="00023B30" w:rsidP="00023B3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Links: </w:t>
            </w:r>
            <w:hyperlink r:id="rId8" w:history="1">
              <w:r w:rsidRPr="00CD6496">
                <w:rPr>
                  <w:rStyle w:val="Hyperlink"/>
                  <w:rFonts w:cs="Times New Roman"/>
                </w:rPr>
                <w:t>http://publish.illin</w:t>
              </w:r>
              <w:r w:rsidRPr="00CD6496">
                <w:rPr>
                  <w:rStyle w:val="Hyperlink"/>
                  <w:rFonts w:cs="Times New Roman"/>
                </w:rPr>
                <w:t>o</w:t>
              </w:r>
              <w:r w:rsidRPr="00CD6496">
                <w:rPr>
                  <w:rStyle w:val="Hyperlink"/>
                  <w:rFonts w:cs="Times New Roman"/>
                </w:rPr>
                <w:t>is.edu/wolof201fall14/files/2014/10/Meñeef-ak-Lujum.pdf</w:t>
              </w:r>
            </w:hyperlink>
            <w:r>
              <w:rPr>
                <w:rFonts w:cs="Times New Roman"/>
              </w:rPr>
              <w:t xml:space="preserve"> </w:t>
            </w:r>
          </w:p>
          <w:p w14:paraId="49576AA2" w14:textId="77777777" w:rsidR="00023B30" w:rsidRDefault="00023B30" w:rsidP="00023B30">
            <w:pPr>
              <w:rPr>
                <w:rFonts w:cs="Times New Roman"/>
              </w:rPr>
            </w:pPr>
            <w:hyperlink r:id="rId9" w:history="1">
              <w:r w:rsidRPr="00CD6496">
                <w:rPr>
                  <w:rStyle w:val="Hyperlink"/>
                  <w:rFonts w:cs="Times New Roman"/>
                </w:rPr>
                <w:t>http://publish.illinois.edu/wolof201fall14/files/2014/10/Ay-meññeef.pdf</w:t>
              </w:r>
            </w:hyperlink>
            <w:r>
              <w:rPr>
                <w:rFonts w:cs="Times New Roman"/>
              </w:rPr>
              <w:t xml:space="preserve"> </w:t>
            </w:r>
          </w:p>
          <w:p w14:paraId="39A296DA" w14:textId="77777777" w:rsidR="003D0E50" w:rsidRPr="00023B30" w:rsidRDefault="003D0E50" w:rsidP="00023B30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023B30">
              <w:rPr>
                <w:rFonts w:cs="Times New Roman"/>
              </w:rPr>
              <w:t xml:space="preserve">Study </w:t>
            </w:r>
            <w:r w:rsidR="00023B30">
              <w:rPr>
                <w:rFonts w:cs="Times New Roman"/>
                <w:i/>
              </w:rPr>
              <w:t xml:space="preserve">Ci lekkukaay bi </w:t>
            </w:r>
            <w:r w:rsidR="00517B4A">
              <w:rPr>
                <w:rFonts w:cs="Times New Roman"/>
              </w:rPr>
              <w:t>(pages 1-2</w:t>
            </w:r>
            <w:r w:rsidR="00023B30">
              <w:rPr>
                <w:rFonts w:cs="Times New Roman"/>
              </w:rPr>
              <w:t>)</w:t>
            </w:r>
          </w:p>
          <w:p w14:paraId="2D820668" w14:textId="77777777" w:rsidR="003D0E50" w:rsidRDefault="003D0E50" w:rsidP="00023B30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517B4A">
              <w:rPr>
                <w:rFonts w:cs="Times New Roman"/>
              </w:rPr>
              <w:t>Check with the glossary for comprehension (pages 3-4)</w:t>
            </w:r>
          </w:p>
          <w:p w14:paraId="703C9C1E" w14:textId="77777777" w:rsidR="00517B4A" w:rsidRDefault="00517B4A" w:rsidP="00023B30">
            <w:pPr>
              <w:rPr>
                <w:rFonts w:cs="Times New Roman"/>
              </w:rPr>
            </w:pPr>
            <w:r>
              <w:rPr>
                <w:rFonts w:cs="Times New Roman"/>
              </w:rPr>
              <w:t>*After the reading, try the questions</w:t>
            </w:r>
            <w:r w:rsidR="00130C92">
              <w:rPr>
                <w:rFonts w:cs="Times New Roman"/>
              </w:rPr>
              <w:t xml:space="preserve"> (</w:t>
            </w:r>
            <w:r w:rsidR="00130C92" w:rsidRPr="00130C92">
              <w:rPr>
                <w:rFonts w:cs="Times New Roman"/>
                <w:i/>
              </w:rPr>
              <w:t>Ay laaj ci lekkukaay bi</w:t>
            </w:r>
            <w:r w:rsidR="00130C92">
              <w:rPr>
                <w:rFonts w:cs="Times New Roman"/>
              </w:rPr>
              <w:t xml:space="preserve">) </w:t>
            </w:r>
          </w:p>
          <w:p w14:paraId="603E3105" w14:textId="77777777" w:rsidR="00130C92" w:rsidRPr="00ED7BCD" w:rsidRDefault="00130C92" w:rsidP="00023B3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NB: Also available under Week 4 schedule </w:t>
            </w:r>
          </w:p>
          <w:p w14:paraId="4CEB6C0D" w14:textId="77777777" w:rsidR="003D0E50" w:rsidRPr="00ED7BCD" w:rsidRDefault="003D0E50" w:rsidP="00023B30">
            <w:pPr>
              <w:rPr>
                <w:rFonts w:cs="Times New Roman"/>
              </w:rPr>
            </w:pPr>
          </w:p>
        </w:tc>
        <w:tc>
          <w:tcPr>
            <w:tcW w:w="6316" w:type="dxa"/>
          </w:tcPr>
          <w:p w14:paraId="7E9D0363" w14:textId="77777777" w:rsidR="003D0E50" w:rsidRDefault="003D0E50" w:rsidP="00023B30">
            <w:pPr>
              <w:rPr>
                <w:rFonts w:cs="Times New Roman"/>
              </w:rPr>
            </w:pPr>
            <w:r>
              <w:rPr>
                <w:rFonts w:cs="Times New Roman"/>
              </w:rPr>
              <w:t>Exercises</w:t>
            </w:r>
          </w:p>
          <w:p w14:paraId="6897F6E8" w14:textId="77777777" w:rsidR="003D0E50" w:rsidRDefault="003D0E50" w:rsidP="00023B30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023B30">
              <w:rPr>
                <w:rFonts w:cs="Times New Roman"/>
              </w:rPr>
              <w:t xml:space="preserve">Fàttaliku tuuti ci </w:t>
            </w:r>
            <w:r w:rsidR="00023B30">
              <w:rPr>
                <w:rFonts w:cs="Times New Roman"/>
                <w:i/>
              </w:rPr>
              <w:t>Fajukaay bi</w:t>
            </w:r>
            <w:r w:rsidR="00023B30">
              <w:rPr>
                <w:rFonts w:cs="Times New Roman"/>
              </w:rPr>
              <w:t xml:space="preserve"> (quick review of vocabulary)</w:t>
            </w:r>
            <w:r>
              <w:rPr>
                <w:rFonts w:cs="Times New Roman"/>
              </w:rPr>
              <w:t xml:space="preserve"> </w:t>
            </w:r>
          </w:p>
          <w:p w14:paraId="28E80B8F" w14:textId="77777777" w:rsidR="003D0E50" w:rsidRDefault="00130C92" w:rsidP="00023B30">
            <w:pPr>
              <w:rPr>
                <w:rFonts w:cs="Times New Roman"/>
              </w:rPr>
            </w:pPr>
            <w:r>
              <w:rPr>
                <w:rFonts w:cs="Times New Roman"/>
              </w:rPr>
              <w:t>*Njàng Reading</w:t>
            </w:r>
          </w:p>
          <w:p w14:paraId="6910284A" w14:textId="77777777" w:rsidR="00130C92" w:rsidRDefault="00130C92" w:rsidP="00023B30">
            <w:pPr>
              <w:rPr>
                <w:rFonts w:cs="Times New Roman"/>
              </w:rPr>
            </w:pPr>
            <w:r>
              <w:rPr>
                <w:rFonts w:cs="Times New Roman"/>
              </w:rPr>
              <w:t>*Tontu laaj yi (Reading comprehension)</w:t>
            </w:r>
          </w:p>
          <w:p w14:paraId="2BE699B1" w14:textId="77777777" w:rsidR="00517B4A" w:rsidRDefault="00130C92" w:rsidP="00023B3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*Baat yu bees yi: Mbind </w:t>
            </w:r>
          </w:p>
          <w:p w14:paraId="48A2E9FA" w14:textId="77777777" w:rsidR="00130C92" w:rsidRDefault="00130C92" w:rsidP="00023B30">
            <w:pPr>
              <w:rPr>
                <w:rFonts w:cs="Times New Roman"/>
              </w:rPr>
            </w:pPr>
          </w:p>
          <w:p w14:paraId="2CF6EB05" w14:textId="77777777" w:rsidR="003D0E50" w:rsidRPr="00E058F7" w:rsidRDefault="003D0E50" w:rsidP="00517B4A">
            <w:pPr>
              <w:rPr>
                <w:rFonts w:cs="Times New Roman"/>
              </w:rPr>
            </w:pPr>
          </w:p>
        </w:tc>
      </w:tr>
      <w:tr w:rsidR="003D0E50" w:rsidRPr="00ED7BCD" w14:paraId="0A1E0CE5" w14:textId="77777777" w:rsidTr="00023B30">
        <w:tc>
          <w:tcPr>
            <w:tcW w:w="1070" w:type="dxa"/>
          </w:tcPr>
          <w:p w14:paraId="62217717" w14:textId="77777777" w:rsidR="003D0E50" w:rsidRPr="00ED7BCD" w:rsidRDefault="003D0E50" w:rsidP="00023B30">
            <w:pPr>
              <w:rPr>
                <w:rFonts w:cs="Times New Roman"/>
              </w:rPr>
            </w:pPr>
          </w:p>
          <w:p w14:paraId="38E2931C" w14:textId="77777777" w:rsidR="003D0E50" w:rsidRPr="00ED7BCD" w:rsidRDefault="003D0E50" w:rsidP="00023B30">
            <w:pPr>
              <w:jc w:val="center"/>
              <w:rPr>
                <w:rFonts w:cs="Times New Roman"/>
              </w:rPr>
            </w:pPr>
          </w:p>
          <w:p w14:paraId="67326645" w14:textId="77777777" w:rsidR="003D0E50" w:rsidRPr="00ED7BCD" w:rsidRDefault="003D0E50" w:rsidP="00023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Talaata 2/10</w:t>
            </w:r>
          </w:p>
        </w:tc>
        <w:tc>
          <w:tcPr>
            <w:tcW w:w="6042" w:type="dxa"/>
          </w:tcPr>
          <w:p w14:paraId="138A61C0" w14:textId="77777777" w:rsidR="003D0E50" w:rsidRDefault="00130C92" w:rsidP="00023B3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*Continue studying </w:t>
            </w:r>
            <w:r>
              <w:rPr>
                <w:rFonts w:cs="Times New Roman"/>
                <w:i/>
              </w:rPr>
              <w:t xml:space="preserve">Ci lekkukaay bi </w:t>
            </w:r>
          </w:p>
          <w:p w14:paraId="3ED4BFD1" w14:textId="77777777" w:rsidR="00130C92" w:rsidRPr="00130C92" w:rsidRDefault="00130C92" w:rsidP="00023B3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*Continue studying the glossary and do some writing practice with the words you are becoming more familiar </w:t>
            </w:r>
          </w:p>
        </w:tc>
        <w:tc>
          <w:tcPr>
            <w:tcW w:w="6316" w:type="dxa"/>
          </w:tcPr>
          <w:p w14:paraId="02CF9031" w14:textId="77777777" w:rsidR="003D0E50" w:rsidRDefault="00130C92" w:rsidP="00130C9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*Njàng (continued) </w:t>
            </w:r>
          </w:p>
          <w:p w14:paraId="6FDB646A" w14:textId="77777777" w:rsidR="00130C92" w:rsidRDefault="00130C92" w:rsidP="00130C92">
            <w:pPr>
              <w:rPr>
                <w:rFonts w:cs="Times New Roman"/>
              </w:rPr>
            </w:pPr>
            <w:r>
              <w:rPr>
                <w:rFonts w:cs="Times New Roman"/>
              </w:rPr>
              <w:t>*Short role play (</w:t>
            </w:r>
            <w:r>
              <w:rPr>
                <w:rFonts w:cs="Times New Roman"/>
                <w:i/>
              </w:rPr>
              <w:t>Serwikat bi ak jëndkat bi</w:t>
            </w:r>
            <w:r>
              <w:rPr>
                <w:rFonts w:cs="Times New Roman"/>
              </w:rPr>
              <w:t>)</w:t>
            </w:r>
          </w:p>
          <w:p w14:paraId="4EA834B0" w14:textId="77777777" w:rsidR="00F12E21" w:rsidRDefault="00F12E21" w:rsidP="00130C9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*Crossword puzzle with the new vocabulary </w:t>
            </w:r>
          </w:p>
          <w:p w14:paraId="25FA305C" w14:textId="77777777" w:rsidR="00130C92" w:rsidRPr="00130C92" w:rsidRDefault="00130C92" w:rsidP="00130C92">
            <w:pPr>
              <w:rPr>
                <w:rFonts w:cs="Times New Roman"/>
              </w:rPr>
            </w:pPr>
          </w:p>
        </w:tc>
      </w:tr>
      <w:tr w:rsidR="003D0E50" w:rsidRPr="00ED7BCD" w14:paraId="16443177" w14:textId="77777777" w:rsidTr="00023B30">
        <w:tc>
          <w:tcPr>
            <w:tcW w:w="1070" w:type="dxa"/>
          </w:tcPr>
          <w:p w14:paraId="3DE16E01" w14:textId="77777777" w:rsidR="003D0E50" w:rsidRPr="00ED7BCD" w:rsidRDefault="003D0E50" w:rsidP="00023B30">
            <w:pPr>
              <w:rPr>
                <w:rFonts w:cs="Times New Roman"/>
              </w:rPr>
            </w:pPr>
          </w:p>
          <w:p w14:paraId="0C45FAC7" w14:textId="77777777" w:rsidR="003D0E50" w:rsidRPr="00ED7BCD" w:rsidRDefault="003D0E50" w:rsidP="00023B30">
            <w:pPr>
              <w:jc w:val="center"/>
              <w:rPr>
                <w:rFonts w:cs="Times New Roman"/>
              </w:rPr>
            </w:pPr>
          </w:p>
          <w:p w14:paraId="73B252AC" w14:textId="77777777" w:rsidR="003D0E50" w:rsidRPr="00ED7BCD" w:rsidRDefault="003D0E50" w:rsidP="00023B30">
            <w:pPr>
              <w:jc w:val="center"/>
              <w:rPr>
                <w:rFonts w:cs="Times New Roman"/>
              </w:rPr>
            </w:pPr>
          </w:p>
          <w:p w14:paraId="1B1A7B09" w14:textId="77777777" w:rsidR="003D0E50" w:rsidRPr="00ED7BCD" w:rsidRDefault="003D0E50" w:rsidP="00023B30">
            <w:pPr>
              <w:jc w:val="center"/>
              <w:rPr>
                <w:rFonts w:cs="Times New Roman"/>
              </w:rPr>
            </w:pPr>
            <w:r w:rsidRPr="00ED7BCD">
              <w:rPr>
                <w:rFonts w:cs="Times New Roman"/>
              </w:rPr>
              <w:t>Àllarba</w:t>
            </w:r>
          </w:p>
          <w:p w14:paraId="61EEC722" w14:textId="77777777" w:rsidR="003D0E50" w:rsidRPr="00ED7BCD" w:rsidRDefault="003D0E50" w:rsidP="00023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2/11</w:t>
            </w:r>
          </w:p>
        </w:tc>
        <w:tc>
          <w:tcPr>
            <w:tcW w:w="6042" w:type="dxa"/>
          </w:tcPr>
          <w:p w14:paraId="205A4C67" w14:textId="77777777" w:rsidR="00130C92" w:rsidRDefault="003D0E50" w:rsidP="00130C92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130C92">
              <w:rPr>
                <w:rFonts w:cs="Times New Roman"/>
              </w:rPr>
              <w:t xml:space="preserve"> Continue studying </w:t>
            </w:r>
            <w:r w:rsidR="00130C92">
              <w:rPr>
                <w:rFonts w:cs="Times New Roman"/>
                <w:i/>
              </w:rPr>
              <w:t xml:space="preserve">Ci lekkukaay bi </w:t>
            </w:r>
          </w:p>
          <w:p w14:paraId="4331D838" w14:textId="77777777" w:rsidR="003D0E50" w:rsidRPr="0040708C" w:rsidRDefault="00130C92" w:rsidP="00130C9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*Continue studying the glossary and do some writing practice with the words you think are more difficult for you </w:t>
            </w:r>
          </w:p>
          <w:p w14:paraId="6A40BD26" w14:textId="77777777" w:rsidR="003D0E50" w:rsidRPr="00ED7BCD" w:rsidRDefault="003D0E50" w:rsidP="00023B30">
            <w:pPr>
              <w:rPr>
                <w:rFonts w:cs="Times New Roman"/>
              </w:rPr>
            </w:pPr>
            <w:r w:rsidRPr="00ED7BCD">
              <w:rPr>
                <w:rFonts w:cs="Times New Roman"/>
              </w:rPr>
              <w:t xml:space="preserve"> </w:t>
            </w:r>
          </w:p>
        </w:tc>
        <w:tc>
          <w:tcPr>
            <w:tcW w:w="6316" w:type="dxa"/>
          </w:tcPr>
          <w:p w14:paraId="50A54EB8" w14:textId="77777777" w:rsidR="003D0E50" w:rsidRDefault="003D0E50" w:rsidP="00130C92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130C92">
              <w:rPr>
                <w:rFonts w:cs="Times New Roman"/>
              </w:rPr>
              <w:t>Waxtaan ak Mbind (Discuss with classmates and write a report to class)</w:t>
            </w:r>
            <w:r w:rsidR="00130C92" w:rsidRPr="00ED7BCD">
              <w:rPr>
                <w:rFonts w:cs="Times New Roman"/>
              </w:rPr>
              <w:t xml:space="preserve"> </w:t>
            </w:r>
          </w:p>
          <w:p w14:paraId="70C9C29B" w14:textId="77777777" w:rsidR="00130C92" w:rsidRDefault="00130C92" w:rsidP="00130C92">
            <w:pPr>
              <w:rPr>
                <w:rFonts w:cs="Times New Roman"/>
              </w:rPr>
            </w:pPr>
            <w:r>
              <w:rPr>
                <w:rFonts w:cs="Times New Roman"/>
              </w:rPr>
              <w:t>*Mottaliléén: (Information gap with the new vocabulary)</w:t>
            </w:r>
          </w:p>
          <w:p w14:paraId="073BA561" w14:textId="77777777" w:rsidR="00F12E21" w:rsidRPr="00ED7BCD" w:rsidRDefault="00F12E21" w:rsidP="00130C92">
            <w:pPr>
              <w:rPr>
                <w:rFonts w:cs="Times New Roman"/>
              </w:rPr>
            </w:pPr>
            <w:r>
              <w:rPr>
                <w:rFonts w:cs="Times New Roman"/>
              </w:rPr>
              <w:t>*Reordering a dialogue between a waitress and a customer</w:t>
            </w:r>
          </w:p>
        </w:tc>
      </w:tr>
      <w:tr w:rsidR="003D0E50" w:rsidRPr="00ED7BCD" w14:paraId="488E1E9C" w14:textId="77777777" w:rsidTr="00023B30">
        <w:tc>
          <w:tcPr>
            <w:tcW w:w="1070" w:type="dxa"/>
          </w:tcPr>
          <w:p w14:paraId="512A50AF" w14:textId="77777777" w:rsidR="003D0E50" w:rsidRPr="00ED7BCD" w:rsidRDefault="003D0E50" w:rsidP="00023B30">
            <w:pPr>
              <w:rPr>
                <w:rFonts w:cs="Times New Roman"/>
              </w:rPr>
            </w:pPr>
          </w:p>
          <w:p w14:paraId="5F663B17" w14:textId="77777777" w:rsidR="003D0E50" w:rsidRPr="00ED7BCD" w:rsidRDefault="003D0E50" w:rsidP="00023B30">
            <w:pPr>
              <w:jc w:val="center"/>
              <w:rPr>
                <w:rFonts w:cs="Times New Roman"/>
              </w:rPr>
            </w:pPr>
            <w:r w:rsidRPr="00ED7BCD">
              <w:rPr>
                <w:rFonts w:cs="Times New Roman"/>
              </w:rPr>
              <w:t>Alxemes</w:t>
            </w:r>
          </w:p>
          <w:p w14:paraId="6FF5C24F" w14:textId="77777777" w:rsidR="003D0E50" w:rsidRPr="00ED7BCD" w:rsidRDefault="003D0E50" w:rsidP="00023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2/12</w:t>
            </w:r>
          </w:p>
        </w:tc>
        <w:tc>
          <w:tcPr>
            <w:tcW w:w="6042" w:type="dxa"/>
          </w:tcPr>
          <w:p w14:paraId="4FDF9CD3" w14:textId="299DFAE9" w:rsidR="0076539E" w:rsidRPr="0076539E" w:rsidRDefault="0076539E" w:rsidP="00F12E2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*Continue studying </w:t>
            </w:r>
            <w:r>
              <w:rPr>
                <w:rFonts w:cs="Times New Roman"/>
                <w:i/>
              </w:rPr>
              <w:t xml:space="preserve">Ci lekkukaay bi </w:t>
            </w:r>
            <w:r>
              <w:rPr>
                <w:rFonts w:cs="Times New Roman"/>
              </w:rPr>
              <w:t>and review the glossary again</w:t>
            </w:r>
          </w:p>
          <w:p w14:paraId="422C528D" w14:textId="77777777" w:rsidR="001E606A" w:rsidRDefault="00F12E21" w:rsidP="00F12E21">
            <w:pPr>
              <w:rPr>
                <w:rFonts w:cs="Times New Roman"/>
              </w:rPr>
            </w:pPr>
            <w:r>
              <w:rPr>
                <w:rFonts w:cs="Times New Roman"/>
              </w:rPr>
              <w:t>*Do exercises</w:t>
            </w:r>
          </w:p>
          <w:p w14:paraId="3967BCD2" w14:textId="77777777" w:rsidR="001E606A" w:rsidRDefault="001E606A" w:rsidP="00F12E21">
            <w:pPr>
              <w:rPr>
                <w:rFonts w:cs="Times New Roman"/>
              </w:rPr>
            </w:pPr>
            <w:r>
              <w:rPr>
                <w:rFonts w:cs="Times New Roman"/>
              </w:rPr>
              <w:t>1- Waxal lan nga gis? (Describe using the progressive form)</w:t>
            </w:r>
          </w:p>
          <w:p w14:paraId="1EAA0725" w14:textId="77777777" w:rsidR="0076539E" w:rsidRDefault="001E606A" w:rsidP="00F12E2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NB: If you want to review the progressive, check the Wolof 201 website under </w:t>
            </w:r>
            <w:r>
              <w:rPr>
                <w:rFonts w:cs="Times New Roman"/>
                <w:i/>
              </w:rPr>
              <w:t>Grammar</w:t>
            </w:r>
          </w:p>
          <w:p w14:paraId="5BC396B5" w14:textId="52E47C7B" w:rsidR="003D0E50" w:rsidRPr="00ED7BCD" w:rsidRDefault="0076539E" w:rsidP="0076539E">
            <w:pPr>
              <w:rPr>
                <w:rFonts w:cs="Times New Roman"/>
              </w:rPr>
            </w:pPr>
            <w:r>
              <w:rPr>
                <w:rFonts w:cs="Times New Roman"/>
              </w:rPr>
              <w:t>2- Tekkiléén! (Translation). Available under Week 4 schedule.</w:t>
            </w:r>
            <w:r w:rsidR="001E606A">
              <w:rPr>
                <w:rFonts w:cs="Times New Roman"/>
              </w:rPr>
              <w:t xml:space="preserve"> </w:t>
            </w:r>
            <w:r w:rsidR="00F12E21">
              <w:rPr>
                <w:rFonts w:cs="Times New Roman"/>
              </w:rPr>
              <w:t xml:space="preserve"> </w:t>
            </w:r>
          </w:p>
        </w:tc>
        <w:tc>
          <w:tcPr>
            <w:tcW w:w="6316" w:type="dxa"/>
          </w:tcPr>
          <w:p w14:paraId="22885B1E" w14:textId="77777777" w:rsidR="003D0E50" w:rsidRDefault="0076539E" w:rsidP="00023B3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*Correct the exercises </w:t>
            </w:r>
          </w:p>
          <w:p w14:paraId="544D148B" w14:textId="77777777" w:rsidR="0076539E" w:rsidRDefault="0076539E" w:rsidP="0076539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*Mbind: (Let’s talk about our own experience) </w:t>
            </w:r>
          </w:p>
          <w:p w14:paraId="3F887F8D" w14:textId="77777777" w:rsidR="0076539E" w:rsidRDefault="0076539E" w:rsidP="0076539E">
            <w:pPr>
              <w:rPr>
                <w:rFonts w:cs="Times New Roman"/>
                <w:lang w:val="fr-FR"/>
              </w:rPr>
            </w:pPr>
            <w:r>
              <w:rPr>
                <w:rFonts w:cs="Times New Roman"/>
              </w:rPr>
              <w:t xml:space="preserve">Example: Benn bés, </w:t>
            </w:r>
            <w:r>
              <w:rPr>
                <w:rFonts w:cs="Times New Roman"/>
                <w:b/>
              </w:rPr>
              <w:t xml:space="preserve">ba ma demee </w:t>
            </w:r>
            <w:r>
              <w:rPr>
                <w:rFonts w:cs="Times New Roman"/>
              </w:rPr>
              <w:t xml:space="preserve">ci Chicago, </w:t>
            </w:r>
            <w:r>
              <w:rPr>
                <w:rFonts w:cs="Times New Roman"/>
                <w:b/>
              </w:rPr>
              <w:t xml:space="preserve">lekkewoon naa </w:t>
            </w:r>
            <w:r>
              <w:rPr>
                <w:rFonts w:cs="Times New Roman"/>
              </w:rPr>
              <w:t>ci benn pasyo</w:t>
            </w:r>
            <w:r w:rsidRPr="00865EA3">
              <w:rPr>
                <w:rFonts w:cs="Times New Roman"/>
                <w:lang w:val="fr-FR"/>
              </w:rPr>
              <w:t>ŋ</w:t>
            </w:r>
            <w:r>
              <w:rPr>
                <w:rFonts w:cs="Times New Roman"/>
                <w:lang w:val="fr-FR"/>
              </w:rPr>
              <w:t xml:space="preserve">u waa Meksik. </w:t>
            </w:r>
          </w:p>
          <w:p w14:paraId="79799676" w14:textId="68874C48" w:rsidR="0076539E" w:rsidRPr="0076539E" w:rsidRDefault="0076539E" w:rsidP="0076539E">
            <w:pPr>
              <w:rPr>
                <w:rFonts w:cs="Times New Roman"/>
              </w:rPr>
            </w:pPr>
            <w:r>
              <w:rPr>
                <w:rFonts w:cs="Times New Roman"/>
                <w:lang w:val="fr-FR"/>
              </w:rPr>
              <w:t xml:space="preserve">*Peer feedback </w:t>
            </w:r>
          </w:p>
        </w:tc>
      </w:tr>
      <w:tr w:rsidR="003D0E50" w:rsidRPr="00ED7BCD" w14:paraId="2B1B5D88" w14:textId="77777777" w:rsidTr="00023B30">
        <w:tc>
          <w:tcPr>
            <w:tcW w:w="1070" w:type="dxa"/>
          </w:tcPr>
          <w:p w14:paraId="0F391653" w14:textId="72921046" w:rsidR="003D0E50" w:rsidRPr="00ED7BCD" w:rsidRDefault="003D0E50" w:rsidP="00023B30">
            <w:pPr>
              <w:rPr>
                <w:rFonts w:cs="Times New Roman"/>
              </w:rPr>
            </w:pPr>
          </w:p>
          <w:p w14:paraId="1C1A24DA" w14:textId="77777777" w:rsidR="003D0E50" w:rsidRPr="00ED7BCD" w:rsidRDefault="003D0E50" w:rsidP="00023B30">
            <w:pPr>
              <w:jc w:val="center"/>
              <w:rPr>
                <w:rFonts w:cs="Times New Roman"/>
              </w:rPr>
            </w:pPr>
            <w:r w:rsidRPr="00ED7BCD">
              <w:rPr>
                <w:rFonts w:cs="Times New Roman"/>
              </w:rPr>
              <w:t>Àjjuma</w:t>
            </w:r>
          </w:p>
          <w:p w14:paraId="3204899A" w14:textId="77777777" w:rsidR="003D0E50" w:rsidRPr="00ED7BCD" w:rsidRDefault="003D0E50" w:rsidP="00023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2/13</w:t>
            </w:r>
          </w:p>
        </w:tc>
        <w:tc>
          <w:tcPr>
            <w:tcW w:w="6042" w:type="dxa"/>
          </w:tcPr>
          <w:p w14:paraId="051AD181" w14:textId="7FCEC028" w:rsidR="003D0E50" w:rsidRPr="007050DB" w:rsidRDefault="007050DB" w:rsidP="007050DB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E62843" w:rsidRPr="007050DB">
              <w:rPr>
                <w:rFonts w:cs="Times New Roman"/>
              </w:rPr>
              <w:t>Do a general review of the vocabulary and anything you can to get ready for our role play in class!</w:t>
            </w:r>
          </w:p>
          <w:p w14:paraId="1D5E9427" w14:textId="77777777" w:rsidR="007050DB" w:rsidRDefault="007050DB" w:rsidP="007050DB">
            <w:pPr>
              <w:rPr>
                <w:rFonts w:cs="Times New Roman"/>
              </w:rPr>
            </w:pPr>
          </w:p>
          <w:p w14:paraId="39AEBA63" w14:textId="2B1CFC18" w:rsidR="007050DB" w:rsidRPr="007050DB" w:rsidRDefault="007050DB" w:rsidP="007050D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*Don’t leave your creativity at home! </w:t>
            </w:r>
            <w:r w:rsidRPr="007050DB">
              <w:rPr>
                <w:rFonts w:cs="Times New Roman"/>
              </w:rPr>
              <w:sym w:font="Wingdings" w:char="F04A"/>
            </w:r>
            <w:r>
              <w:rPr>
                <w:rFonts w:cs="Times New Roman"/>
              </w:rPr>
              <w:t xml:space="preserve"> </w:t>
            </w:r>
            <w:r w:rsidR="00215ABB">
              <w:rPr>
                <w:rFonts w:cs="Times New Roman"/>
              </w:rPr>
              <w:t xml:space="preserve">We are all actors </w:t>
            </w:r>
            <w:r w:rsidR="00215ABB" w:rsidRPr="00215ABB">
              <w:rPr>
                <w:rFonts w:cs="Times New Roman"/>
              </w:rPr>
              <w:sym w:font="Wingdings" w:char="F04A"/>
            </w:r>
            <w:bookmarkStart w:id="0" w:name="_GoBack"/>
            <w:bookmarkEnd w:id="0"/>
          </w:p>
          <w:p w14:paraId="70E3FA95" w14:textId="56AD4291" w:rsidR="003D0E50" w:rsidRPr="00ED7BCD" w:rsidRDefault="003D0E50" w:rsidP="00023B30">
            <w:pPr>
              <w:rPr>
                <w:rFonts w:cs="Times New Roman"/>
              </w:rPr>
            </w:pPr>
          </w:p>
        </w:tc>
        <w:tc>
          <w:tcPr>
            <w:tcW w:w="6316" w:type="dxa"/>
          </w:tcPr>
          <w:p w14:paraId="6809B8F6" w14:textId="77777777" w:rsidR="003D0E50" w:rsidRDefault="003D0E50" w:rsidP="00E6284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E62843">
              <w:rPr>
                <w:rFonts w:cs="Times New Roman"/>
              </w:rPr>
              <w:t xml:space="preserve">*Lépp ci Wolof! </w:t>
            </w:r>
          </w:p>
          <w:p w14:paraId="44BA29C0" w14:textId="44E43B18" w:rsidR="00E62843" w:rsidRDefault="00E62843" w:rsidP="00E62843">
            <w:pPr>
              <w:rPr>
                <w:rFonts w:cs="Times New Roman"/>
              </w:rPr>
            </w:pPr>
            <w:r>
              <w:rPr>
                <w:rFonts w:cs="Times New Roman"/>
              </w:rPr>
              <w:t>We pretend that three friends (in Senegal) go to a restaurant and are ordering food for lunch. How can we organize the performance?</w:t>
            </w:r>
          </w:p>
          <w:p w14:paraId="75111339" w14:textId="34E095F9" w:rsidR="00E62843" w:rsidRPr="00ED7BCD" w:rsidRDefault="00E62843" w:rsidP="00E6284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Improvisation is creativity </w:t>
            </w:r>
            <w:r w:rsidRPr="00E62843">
              <w:rPr>
                <w:rFonts w:cs="Times New Roman"/>
              </w:rPr>
              <w:sym w:font="Wingdings" w:char="F04A"/>
            </w:r>
            <w:r>
              <w:rPr>
                <w:rFonts w:cs="Times New Roman"/>
              </w:rPr>
              <w:t xml:space="preserve">. </w:t>
            </w:r>
          </w:p>
        </w:tc>
      </w:tr>
    </w:tbl>
    <w:p w14:paraId="5E9888C1" w14:textId="77777777" w:rsidR="0050423A" w:rsidRPr="00061E30" w:rsidRDefault="0050423A">
      <w:pPr>
        <w:rPr>
          <w:rFonts w:ascii="Times New Roman" w:hAnsi="Times New Roman" w:cs="Times New Roman"/>
        </w:rPr>
      </w:pPr>
    </w:p>
    <w:sectPr w:rsidR="0050423A" w:rsidRPr="00061E30" w:rsidSect="00E62843">
      <w:headerReference w:type="first" r:id="rId10"/>
      <w:pgSz w:w="15840" w:h="12240" w:orient="landscape"/>
      <w:pgMar w:top="540" w:right="720" w:bottom="36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DEFEF" w14:textId="77777777" w:rsidR="0076539E" w:rsidRDefault="0076539E" w:rsidP="003D0E50">
      <w:r>
        <w:separator/>
      </w:r>
    </w:p>
  </w:endnote>
  <w:endnote w:type="continuationSeparator" w:id="0">
    <w:p w14:paraId="1295D79C" w14:textId="77777777" w:rsidR="0076539E" w:rsidRDefault="0076539E" w:rsidP="003D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34688" w14:textId="77777777" w:rsidR="0076539E" w:rsidRDefault="0076539E" w:rsidP="003D0E50">
      <w:r>
        <w:separator/>
      </w:r>
    </w:p>
  </w:footnote>
  <w:footnote w:type="continuationSeparator" w:id="0">
    <w:p w14:paraId="5B447197" w14:textId="77777777" w:rsidR="0076539E" w:rsidRDefault="0076539E" w:rsidP="003D0E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748C4" w14:textId="77777777" w:rsidR="0076539E" w:rsidRDefault="0076539E" w:rsidP="00023B30">
    <w:pPr>
      <w:pStyle w:val="Header"/>
      <w:jc w:val="center"/>
      <w:rPr>
        <w:b/>
      </w:rPr>
    </w:pPr>
    <w:r>
      <w:rPr>
        <w:b/>
      </w:rPr>
      <w:t>Wolof 202, Spring 2015, UIUC</w:t>
    </w:r>
  </w:p>
  <w:p w14:paraId="596F781E" w14:textId="77777777" w:rsidR="0076539E" w:rsidRPr="00AD4262" w:rsidRDefault="0076539E" w:rsidP="00023B30">
    <w:pPr>
      <w:pStyle w:val="Header"/>
      <w:jc w:val="center"/>
      <w:rPr>
        <w:b/>
      </w:rPr>
    </w:pPr>
    <w:r>
      <w:rPr>
        <w:b/>
      </w:rPr>
      <w:t>Ayubés 4: Ci lekkukaay bi ak yi ci aju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11276"/>
    <w:multiLevelType w:val="hybridMultilevel"/>
    <w:tmpl w:val="0E3C5C3E"/>
    <w:lvl w:ilvl="0" w:tplc="94D682B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50"/>
    <w:rsid w:val="00023B30"/>
    <w:rsid w:val="00061E30"/>
    <w:rsid w:val="0007422C"/>
    <w:rsid w:val="00130C92"/>
    <w:rsid w:val="001E606A"/>
    <w:rsid w:val="00215ABB"/>
    <w:rsid w:val="00362A3F"/>
    <w:rsid w:val="003D0E50"/>
    <w:rsid w:val="0050423A"/>
    <w:rsid w:val="00517B4A"/>
    <w:rsid w:val="007050DB"/>
    <w:rsid w:val="0076539E"/>
    <w:rsid w:val="00E62843"/>
    <w:rsid w:val="00F1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D6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E5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D0E50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3D0E5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0E5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0E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E50"/>
  </w:style>
  <w:style w:type="character" w:styleId="FollowedHyperlink">
    <w:name w:val="FollowedHyperlink"/>
    <w:basedOn w:val="DefaultParagraphFont"/>
    <w:uiPriority w:val="99"/>
    <w:semiHidden/>
    <w:unhideWhenUsed/>
    <w:rsid w:val="00023B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5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E5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D0E50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3D0E5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0E5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0E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E50"/>
  </w:style>
  <w:style w:type="character" w:styleId="FollowedHyperlink">
    <w:name w:val="FollowedHyperlink"/>
    <w:basedOn w:val="DefaultParagraphFont"/>
    <w:uiPriority w:val="99"/>
    <w:semiHidden/>
    <w:unhideWhenUsed/>
    <w:rsid w:val="00023B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ublish.illinois.edu/wolof201fall14/files/2014/10/Me&#241;eef-ak-Lujum.pdf" TargetMode="External"/><Relationship Id="rId9" Type="http://schemas.openxmlformats.org/officeDocument/2006/relationships/hyperlink" Target="http://publish.illinois.edu/wolof201fall14/files/2014/10/Ay-me&#241;&#241;eef.pdf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oortaalagey:Library:Application%20Support:Microsoft:Office:User%20Templates:My%20Templates:Tes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Testing.dotx</Template>
  <TotalTime>31</TotalTime>
  <Pages>1</Pages>
  <Words>356</Words>
  <Characters>2034</Characters>
  <Application>Microsoft Macintosh Word</Application>
  <DocSecurity>0</DocSecurity>
  <Lines>16</Lines>
  <Paragraphs>4</Paragraphs>
  <ScaleCrop>false</ScaleCrop>
  <Company>UIUC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Gueye</dc:creator>
  <cp:keywords/>
  <dc:description/>
  <cp:lastModifiedBy>Mor Gueye</cp:lastModifiedBy>
  <cp:revision>5</cp:revision>
  <dcterms:created xsi:type="dcterms:W3CDTF">2015-02-06T15:03:00Z</dcterms:created>
  <dcterms:modified xsi:type="dcterms:W3CDTF">2015-02-06T16:20:00Z</dcterms:modified>
</cp:coreProperties>
</file>