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08992" w14:textId="77777777" w:rsidR="00F31D40" w:rsidRPr="00ED7BCD" w:rsidRDefault="00F31D40" w:rsidP="00F31D40">
      <w:pPr>
        <w:rPr>
          <w:rFonts w:ascii="Times New Roman" w:hAnsi="Times New Roman" w:cs="Times New Roman"/>
        </w:rPr>
      </w:pPr>
    </w:p>
    <w:tbl>
      <w:tblPr>
        <w:tblStyle w:val="TableGrid"/>
        <w:tblW w:w="13428" w:type="dxa"/>
        <w:tblInd w:w="558" w:type="dxa"/>
        <w:tblLook w:val="04A0" w:firstRow="1" w:lastRow="0" w:firstColumn="1" w:lastColumn="0" w:noHBand="0" w:noVBand="1"/>
      </w:tblPr>
      <w:tblGrid>
        <w:gridCol w:w="1070"/>
        <w:gridCol w:w="6042"/>
        <w:gridCol w:w="6316"/>
      </w:tblGrid>
      <w:tr w:rsidR="00F31D40" w:rsidRPr="00ED7BCD" w14:paraId="4BF514C3" w14:textId="77777777" w:rsidTr="0086038C">
        <w:tc>
          <w:tcPr>
            <w:tcW w:w="1070" w:type="dxa"/>
          </w:tcPr>
          <w:p w14:paraId="597A6ECB" w14:textId="77777777" w:rsidR="00F31D40" w:rsidRPr="00ED7BCD" w:rsidRDefault="00F31D40" w:rsidP="0086038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Bés yi </w:t>
            </w:r>
          </w:p>
        </w:tc>
        <w:tc>
          <w:tcPr>
            <w:tcW w:w="6042" w:type="dxa"/>
          </w:tcPr>
          <w:p w14:paraId="48F949E5" w14:textId="77777777" w:rsidR="00F31D40" w:rsidRPr="00ED7BCD" w:rsidRDefault="00F31D40" w:rsidP="0086038C">
            <w:pPr>
              <w:jc w:val="center"/>
              <w:rPr>
                <w:rFonts w:cs="Times New Roman"/>
              </w:rPr>
            </w:pPr>
            <w:r w:rsidRPr="00ED7BCD">
              <w:rPr>
                <w:rFonts w:cs="Times New Roman"/>
              </w:rPr>
              <w:t xml:space="preserve">Before class </w:t>
            </w:r>
          </w:p>
        </w:tc>
        <w:tc>
          <w:tcPr>
            <w:tcW w:w="6316" w:type="dxa"/>
          </w:tcPr>
          <w:p w14:paraId="1E94C277" w14:textId="77777777" w:rsidR="00F31D40" w:rsidRPr="00ED7BCD" w:rsidRDefault="00F31D40" w:rsidP="0086038C">
            <w:pPr>
              <w:jc w:val="center"/>
              <w:rPr>
                <w:rFonts w:cs="Times New Roman"/>
              </w:rPr>
            </w:pPr>
            <w:r w:rsidRPr="00ED7BCD">
              <w:rPr>
                <w:rFonts w:cs="Times New Roman"/>
              </w:rPr>
              <w:t>Activities and tasks in class</w:t>
            </w:r>
          </w:p>
        </w:tc>
      </w:tr>
      <w:tr w:rsidR="00F31D40" w:rsidRPr="00ED7BCD" w14:paraId="63150863" w14:textId="77777777" w:rsidTr="0086038C">
        <w:tc>
          <w:tcPr>
            <w:tcW w:w="1070" w:type="dxa"/>
          </w:tcPr>
          <w:p w14:paraId="142A6C43" w14:textId="77777777" w:rsidR="00F31D40" w:rsidRPr="00ED7BCD" w:rsidRDefault="00F31D40" w:rsidP="0086038C">
            <w:pPr>
              <w:rPr>
                <w:rFonts w:cs="Times New Roman"/>
              </w:rPr>
            </w:pPr>
          </w:p>
          <w:p w14:paraId="3A87FDA3" w14:textId="77777777" w:rsidR="00F31D40" w:rsidRPr="00ED7BCD" w:rsidRDefault="00F31D40" w:rsidP="0086038C">
            <w:pPr>
              <w:jc w:val="center"/>
              <w:rPr>
                <w:rFonts w:cs="Times New Roman"/>
              </w:rPr>
            </w:pPr>
            <w:r w:rsidRPr="00ED7BCD">
              <w:rPr>
                <w:rFonts w:cs="Times New Roman"/>
              </w:rPr>
              <w:t>Altiné</w:t>
            </w:r>
          </w:p>
          <w:p w14:paraId="0E1A3201" w14:textId="7920AF25" w:rsidR="00F31D40" w:rsidRPr="00ED7BCD" w:rsidRDefault="005A7C53" w:rsidP="008603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F31D40">
              <w:rPr>
                <w:rFonts w:cs="Times New Roman"/>
              </w:rPr>
              <w:t>/2</w:t>
            </w:r>
          </w:p>
        </w:tc>
        <w:tc>
          <w:tcPr>
            <w:tcW w:w="6042" w:type="dxa"/>
          </w:tcPr>
          <w:p w14:paraId="1DFD1766" w14:textId="77777777" w:rsidR="00F31D40" w:rsidRDefault="00F31D40" w:rsidP="00F31D40">
            <w:pPr>
              <w:rPr>
                <w:rFonts w:cs="Times New Roman"/>
              </w:rPr>
            </w:pPr>
            <w:r>
              <w:rPr>
                <w:rFonts w:cs="Times New Roman"/>
              </w:rPr>
              <w:t>*Review the vocabulary in Ayubés 6</w:t>
            </w:r>
          </w:p>
          <w:p w14:paraId="11775F07" w14:textId="77777777" w:rsidR="00F31D40" w:rsidRDefault="00F31D40" w:rsidP="00F31D4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*Listen to </w:t>
            </w:r>
            <w:r>
              <w:rPr>
                <w:rFonts w:cs="Times New Roman"/>
                <w:i/>
              </w:rPr>
              <w:t xml:space="preserve">Li ma weesu </w:t>
            </w:r>
            <w:r>
              <w:rPr>
                <w:rFonts w:cs="Times New Roman"/>
              </w:rPr>
              <w:t xml:space="preserve">(focusing mainly on the last part: from 12 to 16) </w:t>
            </w:r>
          </w:p>
          <w:p w14:paraId="2B854126" w14:textId="77777777" w:rsidR="00F31D40" w:rsidRDefault="00F31D40" w:rsidP="00F31D4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* Study the names of professions (Under the schedule of Ayubés 7) </w:t>
            </w:r>
          </w:p>
          <w:p w14:paraId="32210BB9" w14:textId="77777777" w:rsidR="00F31D40" w:rsidRDefault="00F31D40" w:rsidP="00F31D4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* Listen to the song </w:t>
            </w:r>
            <w:r>
              <w:rPr>
                <w:rFonts w:cs="Times New Roman"/>
                <w:i/>
              </w:rPr>
              <w:t xml:space="preserve">Lóótë Lóó </w:t>
            </w:r>
            <w:r>
              <w:rPr>
                <w:rFonts w:cs="Times New Roman"/>
              </w:rPr>
              <w:t xml:space="preserve">and check the lyrics </w:t>
            </w:r>
          </w:p>
          <w:p w14:paraId="38CB8589" w14:textId="77777777" w:rsidR="00F31D40" w:rsidRPr="00ED7BCD" w:rsidRDefault="00375F55" w:rsidP="0086038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*Study for the TEST 3: Check Thursday schedule for what to review </w:t>
            </w:r>
          </w:p>
        </w:tc>
        <w:tc>
          <w:tcPr>
            <w:tcW w:w="6316" w:type="dxa"/>
          </w:tcPr>
          <w:p w14:paraId="72CE9DA0" w14:textId="77777777" w:rsidR="00F31D40" w:rsidRDefault="00F31D40" w:rsidP="00F31D4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* </w:t>
            </w:r>
            <w:r>
              <w:rPr>
                <w:rFonts w:cs="Times New Roman"/>
                <w:i/>
              </w:rPr>
              <w:t xml:space="preserve">Li ma weesu </w:t>
            </w:r>
            <w:r>
              <w:rPr>
                <w:rFonts w:cs="Times New Roman"/>
              </w:rPr>
              <w:t xml:space="preserve">(from 12 to 16) </w:t>
            </w:r>
          </w:p>
          <w:p w14:paraId="7B82008D" w14:textId="77777777" w:rsidR="00F31D40" w:rsidRDefault="00F31D40" w:rsidP="00F31D4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* Ay xeeti liggééy </w:t>
            </w:r>
          </w:p>
          <w:p w14:paraId="455C241F" w14:textId="77777777" w:rsidR="00F31D40" w:rsidRDefault="00F31D40" w:rsidP="00F31D4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* </w:t>
            </w:r>
            <w:r>
              <w:rPr>
                <w:rFonts w:cs="Times New Roman"/>
                <w:i/>
              </w:rPr>
              <w:t>Lóótë Lóó</w:t>
            </w:r>
            <w:r>
              <w:rPr>
                <w:rFonts w:cs="Times New Roman"/>
              </w:rPr>
              <w:t xml:space="preserve"> (Ismayla Lóó)</w:t>
            </w:r>
          </w:p>
          <w:p w14:paraId="3064353D" w14:textId="0F5B2BE5" w:rsidR="0010464F" w:rsidRPr="00F31D40" w:rsidRDefault="0010464F" w:rsidP="00F31D40">
            <w:pPr>
              <w:rPr>
                <w:rFonts w:cs="Times New Roman"/>
              </w:rPr>
            </w:pPr>
            <w:r>
              <w:rPr>
                <w:rFonts w:cs="Times New Roman"/>
              </w:rPr>
              <w:t>*Complete feedback on Podcast 2</w:t>
            </w:r>
          </w:p>
          <w:p w14:paraId="7AE29FAF" w14:textId="77777777" w:rsidR="00F31D40" w:rsidRPr="00630107" w:rsidRDefault="00F31D40" w:rsidP="0086038C">
            <w:pPr>
              <w:rPr>
                <w:rFonts w:cs="Times New Roman"/>
              </w:rPr>
            </w:pPr>
            <w:r>
              <w:rPr>
                <w:rFonts w:cs="Times New Roman"/>
                <w:i/>
              </w:rPr>
              <w:t xml:space="preserve"> </w:t>
            </w:r>
          </w:p>
        </w:tc>
      </w:tr>
      <w:tr w:rsidR="00F31D40" w:rsidRPr="00ED7BCD" w14:paraId="25655F4E" w14:textId="77777777" w:rsidTr="0086038C">
        <w:tc>
          <w:tcPr>
            <w:tcW w:w="1070" w:type="dxa"/>
          </w:tcPr>
          <w:p w14:paraId="38EFBC12" w14:textId="77777777" w:rsidR="00F31D40" w:rsidRPr="00ED7BCD" w:rsidRDefault="00F31D40" w:rsidP="0086038C">
            <w:pPr>
              <w:rPr>
                <w:rFonts w:cs="Times New Roman"/>
              </w:rPr>
            </w:pPr>
          </w:p>
          <w:p w14:paraId="600ECCEA" w14:textId="77777777" w:rsidR="00F31D40" w:rsidRPr="00ED7BCD" w:rsidRDefault="00F31D40" w:rsidP="0086038C">
            <w:pPr>
              <w:jc w:val="center"/>
              <w:rPr>
                <w:rFonts w:cs="Times New Roman"/>
              </w:rPr>
            </w:pPr>
          </w:p>
          <w:p w14:paraId="32D806B3" w14:textId="34DAE6AE" w:rsidR="00F31D40" w:rsidRPr="00ED7BCD" w:rsidRDefault="005A7C53" w:rsidP="008603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Talaata 3</w:t>
            </w:r>
            <w:r w:rsidR="00F31D40">
              <w:rPr>
                <w:rFonts w:cs="Times New Roman"/>
              </w:rPr>
              <w:t>/</w:t>
            </w:r>
            <w:r>
              <w:rPr>
                <w:rFonts w:cs="Times New Roman"/>
              </w:rPr>
              <w:t>3</w:t>
            </w:r>
          </w:p>
        </w:tc>
        <w:tc>
          <w:tcPr>
            <w:tcW w:w="6042" w:type="dxa"/>
          </w:tcPr>
          <w:p w14:paraId="3ADA4E79" w14:textId="5E091137" w:rsidR="00375F55" w:rsidRDefault="00375F55" w:rsidP="00375F5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*Continue listening to the song </w:t>
            </w:r>
            <w:r>
              <w:rPr>
                <w:rFonts w:cs="Times New Roman"/>
                <w:i/>
              </w:rPr>
              <w:t xml:space="preserve">Lóótë Lóó </w:t>
            </w:r>
            <w:r>
              <w:rPr>
                <w:rFonts w:cs="Times New Roman"/>
              </w:rPr>
              <w:t>and check the lyrics</w:t>
            </w:r>
          </w:p>
          <w:p w14:paraId="6401456E" w14:textId="6089AD5A" w:rsidR="00375F55" w:rsidRDefault="0086038C" w:rsidP="00375F55">
            <w:pPr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  <w:r w:rsidR="00375F55">
              <w:rPr>
                <w:rFonts w:cs="Times New Roman"/>
              </w:rPr>
              <w:t>Study for the TEST 3: Check Thursday schedule for what to review</w:t>
            </w:r>
          </w:p>
          <w:p w14:paraId="1FD1861F" w14:textId="77777777" w:rsidR="00375F55" w:rsidRPr="00375F55" w:rsidRDefault="00375F55" w:rsidP="00375F55">
            <w:pPr>
              <w:rPr>
                <w:rFonts w:cs="Times New Roman"/>
                <w:i/>
              </w:rPr>
            </w:pPr>
          </w:p>
        </w:tc>
        <w:tc>
          <w:tcPr>
            <w:tcW w:w="6316" w:type="dxa"/>
          </w:tcPr>
          <w:p w14:paraId="44132216" w14:textId="77777777" w:rsidR="00F31D40" w:rsidRDefault="00F31D40" w:rsidP="00375F55">
            <w:pPr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  <w:r w:rsidR="00375F55">
              <w:rPr>
                <w:rFonts w:cs="Times New Roman"/>
              </w:rPr>
              <w:t>Listening comprehension (</w:t>
            </w:r>
            <w:r w:rsidR="00375F55">
              <w:rPr>
                <w:rFonts w:cs="Times New Roman"/>
                <w:i/>
              </w:rPr>
              <w:t>Lóótë Lóó</w:t>
            </w:r>
            <w:r w:rsidR="00375F55">
              <w:rPr>
                <w:rFonts w:cs="Times New Roman"/>
              </w:rPr>
              <w:t>)</w:t>
            </w:r>
          </w:p>
          <w:p w14:paraId="2D0F8321" w14:textId="77777777" w:rsidR="00375F55" w:rsidRDefault="00375F55" w:rsidP="00375F5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*Ci xeeti liggééy yi </w:t>
            </w:r>
          </w:p>
          <w:p w14:paraId="2BCA947A" w14:textId="77777777" w:rsidR="0010464F" w:rsidRDefault="0010464F" w:rsidP="0010464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*Mbind </w:t>
            </w:r>
          </w:p>
          <w:p w14:paraId="17702085" w14:textId="77777777" w:rsidR="00375F55" w:rsidRDefault="0010464F" w:rsidP="0010464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Lan nga beg doon ginnaaw sa njàng? </w:t>
            </w:r>
          </w:p>
          <w:p w14:paraId="56371846" w14:textId="77777777" w:rsidR="0010464F" w:rsidRDefault="0010464F" w:rsidP="0010464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Lu tax nga def bóóbu liggééy?</w:t>
            </w:r>
          </w:p>
          <w:p w14:paraId="47265A5C" w14:textId="102992E6" w:rsidR="0010464F" w:rsidRPr="00375F55" w:rsidRDefault="0010464F" w:rsidP="0010464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*Peer-editing and feedback </w:t>
            </w:r>
          </w:p>
        </w:tc>
      </w:tr>
      <w:tr w:rsidR="00F31D40" w:rsidRPr="00ED7BCD" w14:paraId="4D7BCE98" w14:textId="77777777" w:rsidTr="0086038C">
        <w:tc>
          <w:tcPr>
            <w:tcW w:w="1070" w:type="dxa"/>
          </w:tcPr>
          <w:p w14:paraId="3D05EBAF" w14:textId="1AAB0DC6" w:rsidR="00F31D40" w:rsidRPr="00ED7BCD" w:rsidRDefault="00F31D40" w:rsidP="0086038C">
            <w:pPr>
              <w:rPr>
                <w:rFonts w:cs="Times New Roman"/>
              </w:rPr>
            </w:pPr>
          </w:p>
          <w:p w14:paraId="272F62D4" w14:textId="77777777" w:rsidR="00F31D40" w:rsidRPr="00ED7BCD" w:rsidRDefault="00F31D40" w:rsidP="0086038C">
            <w:pPr>
              <w:jc w:val="center"/>
              <w:rPr>
                <w:rFonts w:cs="Times New Roman"/>
              </w:rPr>
            </w:pPr>
          </w:p>
          <w:p w14:paraId="5FEF3914" w14:textId="77777777" w:rsidR="00F31D40" w:rsidRPr="00ED7BCD" w:rsidRDefault="00F31D40" w:rsidP="0086038C">
            <w:pPr>
              <w:jc w:val="center"/>
              <w:rPr>
                <w:rFonts w:cs="Times New Roman"/>
              </w:rPr>
            </w:pPr>
          </w:p>
          <w:p w14:paraId="776D9AD7" w14:textId="77777777" w:rsidR="00F31D40" w:rsidRPr="00ED7BCD" w:rsidRDefault="00F31D40" w:rsidP="0086038C">
            <w:pPr>
              <w:jc w:val="center"/>
              <w:rPr>
                <w:rFonts w:cs="Times New Roman"/>
              </w:rPr>
            </w:pPr>
            <w:r w:rsidRPr="00ED7BCD">
              <w:rPr>
                <w:rFonts w:cs="Times New Roman"/>
              </w:rPr>
              <w:t>Àllarba</w:t>
            </w:r>
          </w:p>
          <w:p w14:paraId="42DA1D7F" w14:textId="7660794E" w:rsidR="00F31D40" w:rsidRPr="00ED7BCD" w:rsidRDefault="005A7C53" w:rsidP="008603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F31D40">
              <w:rPr>
                <w:rFonts w:cs="Times New Roman"/>
              </w:rPr>
              <w:t>/</w:t>
            </w:r>
            <w:r>
              <w:rPr>
                <w:rFonts w:cs="Times New Roman"/>
              </w:rPr>
              <w:t>4</w:t>
            </w:r>
          </w:p>
        </w:tc>
        <w:tc>
          <w:tcPr>
            <w:tcW w:w="6042" w:type="dxa"/>
          </w:tcPr>
          <w:p w14:paraId="22F0847F" w14:textId="5C53B9D7" w:rsidR="0086038C" w:rsidRDefault="0086038C" w:rsidP="0086038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* Continue listening to the song </w:t>
            </w:r>
            <w:r>
              <w:rPr>
                <w:rFonts w:cs="Times New Roman"/>
                <w:i/>
              </w:rPr>
              <w:t xml:space="preserve">Lóótë Lóó </w:t>
            </w:r>
            <w:r>
              <w:rPr>
                <w:rFonts w:cs="Times New Roman"/>
              </w:rPr>
              <w:t>and check the lyrics</w:t>
            </w:r>
          </w:p>
          <w:p w14:paraId="0017BEE7" w14:textId="77777777" w:rsidR="0086038C" w:rsidRDefault="0086038C" w:rsidP="0086038C">
            <w:pPr>
              <w:rPr>
                <w:rFonts w:cs="Times New Roman"/>
              </w:rPr>
            </w:pPr>
            <w:r>
              <w:rPr>
                <w:rFonts w:cs="Times New Roman"/>
              </w:rPr>
              <w:t>*Study for the TEST 3: Check Thursday schedule for what to review</w:t>
            </w:r>
          </w:p>
          <w:p w14:paraId="2DAFFF8D" w14:textId="0D67B14A" w:rsidR="00F31D40" w:rsidRPr="00ED7BCD" w:rsidRDefault="0086038C" w:rsidP="0086038C">
            <w:pPr>
              <w:rPr>
                <w:rFonts w:cs="Times New Roman"/>
              </w:rPr>
            </w:pPr>
            <w:r>
              <w:rPr>
                <w:rFonts w:cs="Times New Roman"/>
              </w:rPr>
              <w:t>*Pick any 8 new words and make one example with each. Bring to class on Wednesday or send to instructor if you can make it to class on Wednesday.</w:t>
            </w:r>
          </w:p>
        </w:tc>
        <w:tc>
          <w:tcPr>
            <w:tcW w:w="6316" w:type="dxa"/>
          </w:tcPr>
          <w:p w14:paraId="53EB852F" w14:textId="6D971339" w:rsidR="005A7C53" w:rsidRDefault="00F31D40" w:rsidP="005A7C53">
            <w:pPr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  <w:r w:rsidR="005A7C53">
              <w:rPr>
                <w:rFonts w:cs="Times New Roman"/>
              </w:rPr>
              <w:t xml:space="preserve">Nanu wayantu! </w:t>
            </w:r>
            <w:r w:rsidR="005A7C53">
              <w:rPr>
                <w:rFonts w:cs="Times New Roman"/>
                <w:i/>
              </w:rPr>
              <w:t xml:space="preserve">Lóótë Lóó </w:t>
            </w:r>
          </w:p>
          <w:p w14:paraId="57C95CA1" w14:textId="77777777" w:rsidR="005A7C53" w:rsidRDefault="005A7C53" w:rsidP="005A7C5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*Peer-feedback on examples </w:t>
            </w:r>
          </w:p>
          <w:p w14:paraId="62F36E1E" w14:textId="4D09ADA2" w:rsidR="005A7C53" w:rsidRPr="005A7C53" w:rsidRDefault="005A7C53" w:rsidP="005A7C53">
            <w:pPr>
              <w:rPr>
                <w:rFonts w:cs="Times New Roman"/>
              </w:rPr>
            </w:pPr>
          </w:p>
          <w:p w14:paraId="682423BC" w14:textId="6C6C5DE4" w:rsidR="00F31D40" w:rsidRPr="00ED7BCD" w:rsidRDefault="00F31D40" w:rsidP="0086038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F31D40" w:rsidRPr="00ED7BCD" w14:paraId="0C0CD6A8" w14:textId="77777777" w:rsidTr="0086038C">
        <w:tc>
          <w:tcPr>
            <w:tcW w:w="1070" w:type="dxa"/>
          </w:tcPr>
          <w:p w14:paraId="21B17B42" w14:textId="2FD468BD" w:rsidR="00F31D40" w:rsidRPr="00ED7BCD" w:rsidRDefault="00F31D40" w:rsidP="0086038C">
            <w:pPr>
              <w:rPr>
                <w:rFonts w:cs="Times New Roman"/>
              </w:rPr>
            </w:pPr>
          </w:p>
          <w:p w14:paraId="30D244E1" w14:textId="77777777" w:rsidR="00F31D40" w:rsidRPr="00ED7BCD" w:rsidRDefault="00F31D40" w:rsidP="0086038C">
            <w:pPr>
              <w:jc w:val="center"/>
              <w:rPr>
                <w:rFonts w:cs="Times New Roman"/>
              </w:rPr>
            </w:pPr>
            <w:r w:rsidRPr="00ED7BCD">
              <w:rPr>
                <w:rFonts w:cs="Times New Roman"/>
              </w:rPr>
              <w:t>Alxemes</w:t>
            </w:r>
          </w:p>
          <w:p w14:paraId="0DA94488" w14:textId="400D133D" w:rsidR="00F31D40" w:rsidRPr="00ED7BCD" w:rsidRDefault="005A7C53" w:rsidP="008603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3/5</w:t>
            </w:r>
          </w:p>
        </w:tc>
        <w:tc>
          <w:tcPr>
            <w:tcW w:w="6042" w:type="dxa"/>
          </w:tcPr>
          <w:p w14:paraId="31B6D240" w14:textId="77777777" w:rsidR="00F31D40" w:rsidRDefault="00F31D40" w:rsidP="0086038C">
            <w:pPr>
              <w:rPr>
                <w:rFonts w:cs="Times New Roman"/>
              </w:rPr>
            </w:pPr>
            <w:r>
              <w:rPr>
                <w:rFonts w:cs="Times New Roman"/>
              </w:rPr>
              <w:t>Study for TEST 3</w:t>
            </w:r>
          </w:p>
          <w:p w14:paraId="4DACA79B" w14:textId="77777777" w:rsidR="00F31D40" w:rsidRDefault="00F31D40" w:rsidP="0086038C">
            <w:pPr>
              <w:rPr>
                <w:rFonts w:cs="Times New Roman"/>
                <w:i/>
              </w:rPr>
            </w:pPr>
            <w:r>
              <w:rPr>
                <w:rFonts w:cs="Times New Roman"/>
              </w:rPr>
              <w:t xml:space="preserve">*Ci </w:t>
            </w:r>
            <w:r>
              <w:rPr>
                <w:rFonts w:cs="Times New Roman"/>
                <w:i/>
              </w:rPr>
              <w:t xml:space="preserve">Li ma weesu </w:t>
            </w:r>
          </w:p>
          <w:p w14:paraId="73A6D4A6" w14:textId="77777777" w:rsidR="00F31D40" w:rsidRDefault="00F31D40" w:rsidP="0086038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*Baat yu bees yi: Bind ay misaal ci baat yu bees yi </w:t>
            </w:r>
          </w:p>
          <w:p w14:paraId="6238E15C" w14:textId="77777777" w:rsidR="00F31D40" w:rsidRDefault="00F31D40" w:rsidP="0086038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*NO LONGER/NOT YET expressions </w:t>
            </w:r>
          </w:p>
          <w:p w14:paraId="3B2A6668" w14:textId="77777777" w:rsidR="00F31D40" w:rsidRDefault="00F31D40" w:rsidP="00F31D40">
            <w:pPr>
              <w:rPr>
                <w:rFonts w:cs="Times New Roman"/>
              </w:rPr>
            </w:pPr>
            <w:r>
              <w:rPr>
                <w:rFonts w:cs="Times New Roman"/>
              </w:rPr>
              <w:t>*Mbind: Ci ay waykat ak way yu nu gëna beg.</w:t>
            </w:r>
          </w:p>
          <w:p w14:paraId="64A77168" w14:textId="00BB6914" w:rsidR="00271BCB" w:rsidRPr="00ED7BCD" w:rsidRDefault="00F31D40" w:rsidP="00F31D4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*Ci lan la way yi wax </w:t>
            </w:r>
          </w:p>
        </w:tc>
        <w:tc>
          <w:tcPr>
            <w:tcW w:w="6316" w:type="dxa"/>
          </w:tcPr>
          <w:p w14:paraId="06B68384" w14:textId="77777777" w:rsidR="00F31D40" w:rsidRDefault="00F31D40" w:rsidP="0086038C">
            <w:pPr>
              <w:rPr>
                <w:rFonts w:cs="Times New Roman"/>
              </w:rPr>
            </w:pPr>
            <w:r>
              <w:rPr>
                <w:rFonts w:cs="Times New Roman"/>
              </w:rPr>
              <w:t>TEST 3</w:t>
            </w:r>
          </w:p>
          <w:p w14:paraId="22E0258A" w14:textId="77777777" w:rsidR="00F31D40" w:rsidRPr="0076539E" w:rsidRDefault="00F31D40" w:rsidP="0086038C">
            <w:pPr>
              <w:rPr>
                <w:rFonts w:cs="Times New Roman"/>
              </w:rPr>
            </w:pPr>
          </w:p>
        </w:tc>
      </w:tr>
      <w:tr w:rsidR="00F31D40" w:rsidRPr="00ED7BCD" w14:paraId="04C372ED" w14:textId="77777777" w:rsidTr="0086038C">
        <w:tc>
          <w:tcPr>
            <w:tcW w:w="1070" w:type="dxa"/>
          </w:tcPr>
          <w:p w14:paraId="6393B55C" w14:textId="77777777" w:rsidR="00F31D40" w:rsidRPr="00ED7BCD" w:rsidRDefault="00F31D40" w:rsidP="0086038C">
            <w:pPr>
              <w:rPr>
                <w:rFonts w:cs="Times New Roman"/>
              </w:rPr>
            </w:pPr>
          </w:p>
          <w:p w14:paraId="34A16B74" w14:textId="77777777" w:rsidR="00F31D40" w:rsidRPr="00ED7BCD" w:rsidRDefault="00F31D40" w:rsidP="0086038C">
            <w:pPr>
              <w:jc w:val="center"/>
              <w:rPr>
                <w:rFonts w:cs="Times New Roman"/>
              </w:rPr>
            </w:pPr>
            <w:r w:rsidRPr="00ED7BCD">
              <w:rPr>
                <w:rFonts w:cs="Times New Roman"/>
              </w:rPr>
              <w:t>Àjjuma</w:t>
            </w:r>
          </w:p>
          <w:p w14:paraId="2FA42399" w14:textId="27B7B0E3" w:rsidR="00F31D40" w:rsidRPr="00ED7BCD" w:rsidRDefault="005A7C53" w:rsidP="008603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3/6</w:t>
            </w:r>
          </w:p>
        </w:tc>
        <w:tc>
          <w:tcPr>
            <w:tcW w:w="6042" w:type="dxa"/>
          </w:tcPr>
          <w:p w14:paraId="5D0E23A7" w14:textId="6180D98C" w:rsidR="005A7C53" w:rsidRDefault="00F31D40" w:rsidP="005A7C53">
            <w:pPr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  <w:r w:rsidR="005A7C53">
              <w:rPr>
                <w:rFonts w:cs="Times New Roman"/>
              </w:rPr>
              <w:t>Record Podcast 3</w:t>
            </w:r>
          </w:p>
          <w:p w14:paraId="2726ADBF" w14:textId="64314881" w:rsidR="005A7C53" w:rsidRDefault="005A7C53" w:rsidP="005A7C5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Link: </w:t>
            </w:r>
            <w:hyperlink r:id="rId7" w:history="1">
              <w:r w:rsidRPr="00675EE0">
                <w:rPr>
                  <w:rStyle w:val="Hyperlink"/>
                  <w:rFonts w:cs="Times New Roman"/>
                </w:rPr>
                <w:t>http://clear.msu.edu/mashups/29022</w:t>
              </w:r>
            </w:hyperlink>
            <w:r>
              <w:rPr>
                <w:rFonts w:cs="Times New Roman"/>
              </w:rPr>
              <w:t xml:space="preserve"> </w:t>
            </w:r>
          </w:p>
          <w:p w14:paraId="7A651719" w14:textId="77777777" w:rsidR="005A7C53" w:rsidRDefault="005A7C53" w:rsidP="005A7C5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Also available under “Online activities” of </w:t>
            </w:r>
            <w:r>
              <w:rPr>
                <w:rFonts w:cs="Times New Roman"/>
                <w:i/>
              </w:rPr>
              <w:t>Ayubés 7</w:t>
            </w:r>
          </w:p>
          <w:p w14:paraId="09CB1168" w14:textId="745FA397" w:rsidR="005A7C53" w:rsidRDefault="005A7C53" w:rsidP="005A7C5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NB: Submit your recording by Friday at 8am. </w:t>
            </w:r>
          </w:p>
          <w:p w14:paraId="6B4A121F" w14:textId="1CE640B3" w:rsidR="00F31D40" w:rsidRPr="00ED7BCD" w:rsidRDefault="00E20E01" w:rsidP="0086038C">
            <w:pPr>
              <w:rPr>
                <w:rFonts w:cs="Times New Roman"/>
              </w:rPr>
            </w:pPr>
            <w:r>
              <w:rPr>
                <w:rFonts w:cs="Times New Roman"/>
              </w:rPr>
              <w:t>*Read your other classmates</w:t>
            </w:r>
            <w:r w:rsidR="00707197">
              <w:rPr>
                <w:rFonts w:cs="Times New Roman"/>
              </w:rPr>
              <w:t>’ Mbind 3. Pick one and make a short summary of what your classmate talked about. Bring to class on Friday and get ready to share.</w:t>
            </w:r>
          </w:p>
        </w:tc>
        <w:tc>
          <w:tcPr>
            <w:tcW w:w="6316" w:type="dxa"/>
          </w:tcPr>
          <w:p w14:paraId="40DA211E" w14:textId="2514E57E" w:rsidR="00F31D40" w:rsidRDefault="00F31D40" w:rsidP="005A7C53">
            <w:pPr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  <w:r w:rsidR="009A2EB6">
              <w:rPr>
                <w:rFonts w:cs="Times New Roman"/>
              </w:rPr>
              <w:t xml:space="preserve">Podcast 3: Listening and feedback </w:t>
            </w:r>
          </w:p>
          <w:p w14:paraId="2DB4C653" w14:textId="5FA36B0D" w:rsidR="009A2EB6" w:rsidRDefault="009A2EB6" w:rsidP="005A7C53">
            <w:pPr>
              <w:rPr>
                <w:rFonts w:cs="Times New Roman"/>
              </w:rPr>
            </w:pPr>
            <w:r>
              <w:rPr>
                <w:rFonts w:cs="Times New Roman"/>
              </w:rPr>
              <w:t>*Peer-feedback on Mbind 3</w:t>
            </w:r>
          </w:p>
          <w:p w14:paraId="0B35507F" w14:textId="77777777" w:rsidR="00F31D40" w:rsidRDefault="00F31D40" w:rsidP="0086038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</w:p>
          <w:p w14:paraId="175DCE63" w14:textId="77777777" w:rsidR="00F31D40" w:rsidRPr="00ED7BCD" w:rsidRDefault="00F31D40" w:rsidP="0086038C">
            <w:pPr>
              <w:rPr>
                <w:rFonts w:cs="Times New Roman"/>
              </w:rPr>
            </w:pPr>
          </w:p>
        </w:tc>
      </w:tr>
    </w:tbl>
    <w:p w14:paraId="6032D586" w14:textId="77777777" w:rsidR="0050423A" w:rsidRPr="00061E30" w:rsidRDefault="0050423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0423A" w:rsidRPr="00061E30" w:rsidSect="0086038C">
      <w:headerReference w:type="first" r:id="rId8"/>
      <w:pgSz w:w="15840" w:h="12240" w:orient="landscape"/>
      <w:pgMar w:top="540" w:right="720" w:bottom="360" w:left="720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1385ED" w14:textId="77777777" w:rsidR="00E20E01" w:rsidRDefault="00E20E01" w:rsidP="00F31D40">
      <w:r>
        <w:separator/>
      </w:r>
    </w:p>
  </w:endnote>
  <w:endnote w:type="continuationSeparator" w:id="0">
    <w:p w14:paraId="0A0E9115" w14:textId="77777777" w:rsidR="00E20E01" w:rsidRDefault="00E20E01" w:rsidP="00F31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366CE5" w14:textId="77777777" w:rsidR="00E20E01" w:rsidRDefault="00E20E01" w:rsidP="00F31D40">
      <w:r>
        <w:separator/>
      </w:r>
    </w:p>
  </w:footnote>
  <w:footnote w:type="continuationSeparator" w:id="0">
    <w:p w14:paraId="033B5272" w14:textId="77777777" w:rsidR="00E20E01" w:rsidRDefault="00E20E01" w:rsidP="00F31D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C0E12" w14:textId="77777777" w:rsidR="00E20E01" w:rsidRDefault="00E20E01" w:rsidP="0086038C">
    <w:pPr>
      <w:pStyle w:val="Header"/>
      <w:jc w:val="center"/>
      <w:rPr>
        <w:b/>
      </w:rPr>
    </w:pPr>
    <w:r>
      <w:rPr>
        <w:b/>
      </w:rPr>
      <w:t>Wolof 202, Spring 2015, UIUC</w:t>
    </w:r>
  </w:p>
  <w:p w14:paraId="43C48169" w14:textId="77777777" w:rsidR="00E20E01" w:rsidRDefault="00E20E01" w:rsidP="0086038C">
    <w:pPr>
      <w:pStyle w:val="Header"/>
      <w:jc w:val="center"/>
      <w:rPr>
        <w:b/>
      </w:rPr>
    </w:pPr>
    <w:r>
      <w:rPr>
        <w:b/>
      </w:rPr>
      <w:t>Ayubés 7: Lóótë Lóó (Ismaylo Lóó)</w:t>
    </w:r>
  </w:p>
  <w:p w14:paraId="64A56DD0" w14:textId="77777777" w:rsidR="00E20E01" w:rsidRPr="00AD4262" w:rsidRDefault="00E20E01" w:rsidP="0086038C">
    <w:pPr>
      <w:pStyle w:val="Header"/>
      <w:jc w:val="center"/>
      <w:rPr>
        <w:b/>
      </w:rPr>
    </w:pPr>
    <w:r>
      <w:rPr>
        <w:b/>
      </w:rPr>
      <w:t>Names of professions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40"/>
    <w:rsid w:val="00061E30"/>
    <w:rsid w:val="0007422C"/>
    <w:rsid w:val="0010464F"/>
    <w:rsid w:val="00271BCB"/>
    <w:rsid w:val="0029638B"/>
    <w:rsid w:val="00375F55"/>
    <w:rsid w:val="0050423A"/>
    <w:rsid w:val="005A7C53"/>
    <w:rsid w:val="00707197"/>
    <w:rsid w:val="0086038C"/>
    <w:rsid w:val="009A2EB6"/>
    <w:rsid w:val="00E20E01"/>
    <w:rsid w:val="00F3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D086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1D40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31D40"/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F31D4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31D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D40"/>
  </w:style>
  <w:style w:type="paragraph" w:styleId="ListParagraph">
    <w:name w:val="List Paragraph"/>
    <w:basedOn w:val="Normal"/>
    <w:uiPriority w:val="34"/>
    <w:qFormat/>
    <w:rsid w:val="00F31D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7C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1D40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31D40"/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F31D4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31D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D40"/>
  </w:style>
  <w:style w:type="paragraph" w:styleId="ListParagraph">
    <w:name w:val="List Paragraph"/>
    <w:basedOn w:val="Normal"/>
    <w:uiPriority w:val="34"/>
    <w:qFormat/>
    <w:rsid w:val="00F31D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7C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clear.msu.edu/mashups/29022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oortaalagey:Library:Application%20Support:Microsoft:Office:User%20Templates:My%20Templates:Test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Testing.dotx</Template>
  <TotalTime>27</TotalTime>
  <Pages>1</Pages>
  <Words>266</Words>
  <Characters>1522</Characters>
  <Application>Microsoft Macintosh Word</Application>
  <DocSecurity>0</DocSecurity>
  <Lines>12</Lines>
  <Paragraphs>3</Paragraphs>
  <ScaleCrop>false</ScaleCrop>
  <Company>UIUC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 Gueye</dc:creator>
  <cp:keywords/>
  <dc:description/>
  <cp:lastModifiedBy>Mor Gueye</cp:lastModifiedBy>
  <cp:revision>16</cp:revision>
  <dcterms:created xsi:type="dcterms:W3CDTF">2015-02-27T16:00:00Z</dcterms:created>
  <dcterms:modified xsi:type="dcterms:W3CDTF">2015-02-27T16:31:00Z</dcterms:modified>
</cp:coreProperties>
</file>